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74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8080"/>
        <w:gridCol w:w="3294"/>
      </w:tblGrid>
      <w:tr w:rsidR="000131A3" w:rsidRPr="009D6D28" w:rsidTr="007D12D6">
        <w:trPr>
          <w:trHeight w:val="1982"/>
        </w:trPr>
        <w:tc>
          <w:tcPr>
            <w:tcW w:w="8080" w:type="dxa"/>
          </w:tcPr>
          <w:p w:rsidR="005226CB" w:rsidRPr="009D6D28" w:rsidRDefault="00A97240" w:rsidP="000131A3">
            <w:pPr>
              <w:ind w:right="318"/>
              <w:jc w:val="right"/>
              <w:rPr>
                <w:rFonts w:eastAsia="Calibri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eastAsia="Calibri" w:cs="Calibri"/>
                <w:b/>
                <w:color w:val="C2D69B" w:themeColor="accent3" w:themeTint="99"/>
                <w:sz w:val="52"/>
                <w:szCs w:val="5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me"/>
                  </w:textInput>
                </w:ffData>
              </w:fldChar>
            </w:r>
            <w:bookmarkStart w:id="0" w:name="Text1"/>
            <w:r>
              <w:rPr>
                <w:rFonts w:eastAsia="Calibri" w:cs="Calibri"/>
                <w:b/>
                <w:color w:val="C2D69B" w:themeColor="accent3" w:themeTint="99"/>
                <w:sz w:val="52"/>
                <w:szCs w:val="52"/>
              </w:rPr>
              <w:instrText xml:space="preserve"> FORMTEXT </w:instrText>
            </w:r>
            <w:r>
              <w:rPr>
                <w:rFonts w:eastAsia="Calibri" w:cs="Calibri"/>
                <w:b/>
                <w:color w:val="C2D69B" w:themeColor="accent3" w:themeTint="99"/>
                <w:sz w:val="52"/>
                <w:szCs w:val="52"/>
              </w:rPr>
            </w:r>
            <w:r>
              <w:rPr>
                <w:rFonts w:eastAsia="Calibri" w:cs="Calibri"/>
                <w:b/>
                <w:color w:val="C2D69B" w:themeColor="accent3" w:themeTint="99"/>
                <w:sz w:val="52"/>
                <w:szCs w:val="52"/>
              </w:rPr>
              <w:fldChar w:fldCharType="separate"/>
            </w:r>
            <w:r>
              <w:rPr>
                <w:rFonts w:eastAsia="Calibri" w:cs="Calibri"/>
                <w:b/>
                <w:noProof/>
                <w:color w:val="C2D69B" w:themeColor="accent3" w:themeTint="99"/>
                <w:sz w:val="52"/>
                <w:szCs w:val="52"/>
              </w:rPr>
              <w:t>Ime</w:t>
            </w:r>
            <w:r>
              <w:rPr>
                <w:rFonts w:eastAsia="Calibri" w:cs="Calibri"/>
                <w:b/>
                <w:color w:val="C2D69B" w:themeColor="accent3" w:themeTint="99"/>
                <w:sz w:val="52"/>
                <w:szCs w:val="52"/>
              </w:rPr>
              <w:fldChar w:fldCharType="end"/>
            </w:r>
            <w:bookmarkEnd w:id="0"/>
            <w:r w:rsidR="005226CB" w:rsidRPr="009D6D28">
              <w:rPr>
                <w:rFonts w:eastAsia="Calibri" w:cs="Calibri"/>
                <w:b/>
                <w:color w:val="C2D69B" w:themeColor="accent3" w:themeTint="99"/>
                <w:sz w:val="52"/>
                <w:szCs w:val="52"/>
              </w:rPr>
              <w:t xml:space="preserve"> </w:t>
            </w:r>
            <w:r>
              <w:rPr>
                <w:rFonts w:eastAsia="Calibri" w:cs="Calibri"/>
                <w:b/>
                <w:color w:val="C2D69B" w:themeColor="accent3" w:themeTint="99"/>
                <w:sz w:val="52"/>
                <w:szCs w:val="5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bookmarkStart w:id="1" w:name="Text2"/>
            <w:r>
              <w:rPr>
                <w:rFonts w:eastAsia="Calibri" w:cs="Calibri"/>
                <w:b/>
                <w:color w:val="C2D69B" w:themeColor="accent3" w:themeTint="99"/>
                <w:sz w:val="52"/>
                <w:szCs w:val="52"/>
              </w:rPr>
              <w:instrText xml:space="preserve"> FORMTEXT </w:instrText>
            </w:r>
            <w:r>
              <w:rPr>
                <w:rFonts w:eastAsia="Calibri" w:cs="Calibri"/>
                <w:b/>
                <w:color w:val="C2D69B" w:themeColor="accent3" w:themeTint="99"/>
                <w:sz w:val="52"/>
                <w:szCs w:val="52"/>
              </w:rPr>
            </w:r>
            <w:r>
              <w:rPr>
                <w:rFonts w:eastAsia="Calibri" w:cs="Calibri"/>
                <w:b/>
                <w:color w:val="C2D69B" w:themeColor="accent3" w:themeTint="99"/>
                <w:sz w:val="52"/>
                <w:szCs w:val="52"/>
              </w:rPr>
              <w:fldChar w:fldCharType="separate"/>
            </w:r>
            <w:r>
              <w:rPr>
                <w:rFonts w:eastAsia="Calibri" w:cs="Calibri"/>
                <w:b/>
                <w:noProof/>
                <w:color w:val="C2D69B" w:themeColor="accent3" w:themeTint="99"/>
                <w:sz w:val="52"/>
                <w:szCs w:val="52"/>
              </w:rPr>
              <w:t>Priimek</w:t>
            </w:r>
            <w:r>
              <w:rPr>
                <w:rFonts w:eastAsia="Calibri" w:cs="Calibri"/>
                <w:b/>
                <w:color w:val="C2D69B" w:themeColor="accent3" w:themeTint="99"/>
                <w:sz w:val="52"/>
                <w:szCs w:val="52"/>
              </w:rPr>
              <w:fldChar w:fldCharType="end"/>
            </w:r>
            <w:bookmarkEnd w:id="1"/>
          </w:p>
          <w:p w:rsidR="000131A3" w:rsidRPr="009D6D28" w:rsidRDefault="005226CB" w:rsidP="00082A5D">
            <w:pPr>
              <w:tabs>
                <w:tab w:val="left" w:pos="7547"/>
              </w:tabs>
              <w:ind w:right="318"/>
              <w:jc w:val="right"/>
              <w:rPr>
                <w:color w:val="595959" w:themeColor="text1" w:themeTint="A6"/>
              </w:rPr>
            </w:pPr>
            <w:r w:rsidRPr="009D6D28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br/>
            </w:r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2" w:name="Text3"/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</w:r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fldChar w:fldCharType="separate"/>
            </w:r>
            <w:r w:rsidR="00082A5D">
              <w:rPr>
                <w:rFonts w:eastAsia="Calibri" w:cs="Calibri"/>
                <w:noProof/>
                <w:color w:val="595959" w:themeColor="text1" w:themeTint="A6"/>
                <w:sz w:val="20"/>
                <w:szCs w:val="20"/>
              </w:rPr>
              <w:t>[Klikni in vpiši ...]</w:t>
            </w:r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fldChar w:fldCharType="end"/>
            </w:r>
            <w:bookmarkEnd w:id="2"/>
          </w:p>
          <w:p w:rsidR="000131A3" w:rsidRPr="009D6D28" w:rsidRDefault="000131A3" w:rsidP="000131A3">
            <w:pPr>
              <w:tabs>
                <w:tab w:val="left" w:pos="7655"/>
              </w:tabs>
              <w:ind w:right="318"/>
              <w:jc w:val="right"/>
              <w:rPr>
                <w:rFonts w:eastAsia="Calibri" w:cs="Calibri"/>
                <w:color w:val="595959" w:themeColor="text1" w:themeTint="A6"/>
                <w:sz w:val="20"/>
                <w:szCs w:val="20"/>
              </w:rPr>
            </w:pPr>
            <w:r w:rsidRPr="009D6D28">
              <w:rPr>
                <w:rFonts w:eastAsia="Calibri" w:cs="Calibri"/>
                <w:b/>
                <w:bCs/>
                <w:color w:val="595959" w:themeColor="text1" w:themeTint="A6"/>
                <w:sz w:val="20"/>
                <w:szCs w:val="20"/>
              </w:rPr>
              <w:t>E-MAIL</w:t>
            </w:r>
            <w:r w:rsidR="00B602BE" w:rsidRPr="00082A5D">
              <w:rPr>
                <w:rFonts w:eastAsia="Calibri" w:cs="Calibri"/>
                <w:b/>
                <w:bCs/>
                <w:color w:val="595959" w:themeColor="text1" w:themeTint="A6"/>
                <w:sz w:val="20"/>
                <w:szCs w:val="20"/>
              </w:rPr>
              <w:t>:</w:t>
            </w:r>
            <w:r w:rsidR="00B602BE" w:rsidRP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3" w:name="Text4"/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</w:r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fldChar w:fldCharType="separate"/>
            </w:r>
            <w:r w:rsidR="00082A5D">
              <w:rPr>
                <w:rFonts w:eastAsia="Calibri" w:cs="Calibri"/>
                <w:noProof/>
                <w:color w:val="595959" w:themeColor="text1" w:themeTint="A6"/>
                <w:sz w:val="20"/>
                <w:szCs w:val="20"/>
              </w:rPr>
              <w:t>[Klikni in vpiši ...]</w:t>
            </w:r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fldChar w:fldCharType="end"/>
            </w:r>
            <w:bookmarkEnd w:id="3"/>
            <w:r w:rsidRPr="009D6D28">
              <w:rPr>
                <w:color w:val="595959" w:themeColor="text1" w:themeTint="A6"/>
              </w:rPr>
              <w:br/>
            </w:r>
            <w:r w:rsidRPr="009D6D28">
              <w:rPr>
                <w:rFonts w:eastAsia="Calibri" w:cs="Calibri"/>
                <w:b/>
                <w:bCs/>
                <w:color w:val="595959" w:themeColor="text1" w:themeTint="A6"/>
                <w:sz w:val="20"/>
                <w:szCs w:val="20"/>
              </w:rPr>
              <w:t>GSM</w:t>
            </w:r>
            <w:r w:rsidR="00B602BE" w:rsidRPr="009D6D28">
              <w:rPr>
                <w:rFonts w:eastAsia="Calibri" w:cs="Calibri"/>
                <w:b/>
                <w:bCs/>
                <w:color w:val="595959" w:themeColor="text1" w:themeTint="A6"/>
                <w:sz w:val="20"/>
                <w:szCs w:val="20"/>
              </w:rPr>
              <w:t xml:space="preserve">: </w:t>
            </w:r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4" w:name="Text5"/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</w:r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fldChar w:fldCharType="separate"/>
            </w:r>
            <w:r w:rsidR="00082A5D">
              <w:rPr>
                <w:rFonts w:eastAsia="Calibri" w:cs="Calibri"/>
                <w:noProof/>
                <w:color w:val="595959" w:themeColor="text1" w:themeTint="A6"/>
                <w:sz w:val="20"/>
                <w:szCs w:val="20"/>
              </w:rPr>
              <w:t>[Klikni in vpiši ...]</w:t>
            </w:r>
            <w:r w:rsidR="00082A5D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fldChar w:fldCharType="end"/>
            </w:r>
            <w:bookmarkEnd w:id="4"/>
          </w:p>
          <w:p w:rsidR="005226CB" w:rsidRPr="009D6D28" w:rsidRDefault="005226CB" w:rsidP="000131A3">
            <w:pPr>
              <w:tabs>
                <w:tab w:val="left" w:pos="7655"/>
              </w:tabs>
              <w:ind w:right="318"/>
              <w:jc w:val="right"/>
            </w:pPr>
          </w:p>
        </w:tc>
        <w:sdt>
          <w:sdtPr>
            <w:id w:val="24656206"/>
            <w:showingPlcHdr/>
            <w:picture/>
          </w:sdtPr>
          <w:sdtContent>
            <w:tc>
              <w:tcPr>
                <w:tcW w:w="3294" w:type="dxa"/>
              </w:tcPr>
              <w:p w:rsidR="000131A3" w:rsidRPr="009D6D28" w:rsidRDefault="00A97240" w:rsidP="00A97240">
                <w:pPr>
                  <w:ind w:right="3378"/>
                </w:pPr>
                <w:r>
                  <w:rPr>
                    <w:noProof/>
                    <w:lang w:eastAsia="sl-SI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77470</wp:posOffset>
                      </wp:positionV>
                      <wp:extent cx="1133475" cy="990600"/>
                      <wp:effectExtent l="95250" t="76200" r="104775" b="76200"/>
                      <wp:wrapSquare wrapText="bothSides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sdtContent>
        </w:sdt>
      </w:tr>
    </w:tbl>
    <w:p w:rsidR="00DC5C53" w:rsidRPr="009D6D28" w:rsidRDefault="00755CCC" w:rsidP="00DC5C53">
      <w:pPr>
        <w:spacing w:line="240" w:lineRule="auto"/>
        <w:ind w:right="9615"/>
      </w:pPr>
      <w:r>
        <w:rPr>
          <w:noProof/>
          <w:lang w:eastAsia="sl-SI"/>
        </w:rPr>
        <w:pict>
          <v:rect id="_x0000_s1026" style="position:absolute;margin-left:-23.25pt;margin-top:6.75pt;width:623.25pt;height:9.75pt;z-index:251659264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0131A3" w:rsidRPr="009D6D28">
        <w:br/>
      </w:r>
    </w:p>
    <w:tbl>
      <w:tblPr>
        <w:tblStyle w:val="TableGrid"/>
        <w:tblW w:w="10064" w:type="dxa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10064"/>
      </w:tblGrid>
      <w:tr w:rsidR="00DC5C53" w:rsidRPr="009D6D28" w:rsidTr="00DC5C53">
        <w:tc>
          <w:tcPr>
            <w:tcW w:w="10064" w:type="dxa"/>
            <w:shd w:val="clear" w:color="auto" w:fill="FFFFFF" w:themeFill="background1"/>
          </w:tcPr>
          <w:p w:rsidR="00DC5C53" w:rsidRPr="009D6D28" w:rsidRDefault="00DC5C53" w:rsidP="00DC5C53">
            <w:pPr>
              <w:rPr>
                <w:color w:val="76923C" w:themeColor="accent3" w:themeShade="BF"/>
                <w:sz w:val="24"/>
                <w:szCs w:val="24"/>
              </w:rPr>
            </w:pPr>
            <w:r w:rsidRPr="009D6D28">
              <w:rPr>
                <w:b/>
                <w:color w:val="76923C" w:themeColor="accent3" w:themeShade="BF"/>
                <w:sz w:val="24"/>
                <w:szCs w:val="24"/>
              </w:rPr>
              <w:t>Na kratko o meni:</w:t>
            </w:r>
          </w:p>
        </w:tc>
      </w:tr>
      <w:tr w:rsidR="00DC5C53" w:rsidRPr="009D6D28" w:rsidTr="00DC5C53">
        <w:tc>
          <w:tcPr>
            <w:tcW w:w="10064" w:type="dxa"/>
            <w:shd w:val="clear" w:color="auto" w:fill="FFFFFF" w:themeFill="background1"/>
          </w:tcPr>
          <w:p w:rsidR="00DC5C53" w:rsidRPr="009D6D28" w:rsidRDefault="00082A5D" w:rsidP="00DC5C53">
            <w:pPr>
              <w:ind w:right="318"/>
            </w:pPr>
            <w:r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Klikni in vpiši ...]                                                                                                                                                  "/>
                  </w:textInput>
                </w:ffData>
              </w:fldChar>
            </w:r>
            <w:bookmarkStart w:id="5" w:name="Text6"/>
            <w:r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="Calibri"/>
                <w:color w:val="595959" w:themeColor="text1" w:themeTint="A6"/>
                <w:sz w:val="20"/>
                <w:szCs w:val="20"/>
              </w:rPr>
            </w:r>
            <w:r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eastAsia="Calibri" w:cs="Calibri"/>
                <w:noProof/>
                <w:color w:val="595959" w:themeColor="text1" w:themeTint="A6"/>
                <w:sz w:val="20"/>
                <w:szCs w:val="20"/>
              </w:rPr>
              <w:t xml:space="preserve">[Klikni in vpiši ...]                                                                                                                                                  </w:t>
            </w:r>
            <w:r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fldChar w:fldCharType="end"/>
            </w:r>
            <w:bookmarkEnd w:id="5"/>
            <w:r w:rsidR="00DC5C53" w:rsidRPr="009D6D28">
              <w:rPr>
                <w:rFonts w:eastAsia="Calibri" w:cs="Calibri"/>
                <w:color w:val="595959" w:themeColor="text1" w:themeTint="A6"/>
                <w:sz w:val="20"/>
                <w:szCs w:val="20"/>
              </w:rPr>
              <w:br/>
            </w:r>
          </w:p>
        </w:tc>
      </w:tr>
      <w:tr w:rsidR="00DC5C53" w:rsidRPr="009D6D28" w:rsidTr="00DC5C53">
        <w:tc>
          <w:tcPr>
            <w:tcW w:w="10064" w:type="dxa"/>
            <w:shd w:val="clear" w:color="auto" w:fill="FFFFFF" w:themeFill="background1"/>
          </w:tcPr>
          <w:p w:rsidR="00DC5C53" w:rsidRPr="009D6D28" w:rsidRDefault="00DC5C53" w:rsidP="004774EB">
            <w:pPr>
              <w:rPr>
                <w:rFonts w:eastAsia="Calibri" w:cs="Calibri"/>
                <w:color w:val="C2D69B" w:themeColor="accent3" w:themeTint="99"/>
                <w:sz w:val="24"/>
                <w:szCs w:val="24"/>
              </w:rPr>
            </w:pPr>
            <w:r w:rsidRPr="009D6D28">
              <w:rPr>
                <w:b/>
                <w:color w:val="76923C" w:themeColor="accent3" w:themeShade="BF"/>
                <w:sz w:val="24"/>
                <w:szCs w:val="24"/>
              </w:rPr>
              <w:t>Želeno delovno mesto:</w:t>
            </w:r>
          </w:p>
        </w:tc>
      </w:tr>
      <w:tr w:rsidR="00DC5C53" w:rsidRPr="009D6D28" w:rsidTr="00DC5C53">
        <w:tc>
          <w:tcPr>
            <w:tcW w:w="10064" w:type="dxa"/>
            <w:shd w:val="clear" w:color="auto" w:fill="FFFFFF" w:themeFill="background1"/>
          </w:tcPr>
          <w:p w:rsidR="00DC5C53" w:rsidRPr="009D6D28" w:rsidRDefault="00082A5D" w:rsidP="00D74D59">
            <w:pPr>
              <w:pStyle w:val="a-govortext"/>
              <w:rPr>
                <w:rFonts w:asciiTheme="minorHAnsi" w:eastAsia="MS Mincho" w:hAnsiTheme="minorHAnsi"/>
                <w:i w:val="0"/>
                <w:noProof/>
                <w:color w:val="auto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Klikni in vpiši ...]                                                                                                                               "/>
                  </w:textInput>
                </w:ffData>
              </w:fldChar>
            </w:r>
            <w:bookmarkStart w:id="6" w:name="Text7"/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</w:tbl>
    <w:p w:rsidR="00DC5C53" w:rsidRPr="009D6D28" w:rsidRDefault="00755CCC" w:rsidP="00DC5C53">
      <w:pPr>
        <w:spacing w:line="240" w:lineRule="auto"/>
        <w:ind w:right="9615"/>
      </w:pPr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0.25pt;margin-top:9.4pt;width:512.25pt;height:0;z-index:251660288;mso-position-horizontal-relative:text;mso-position-vertical-relative:text" o:connectortype="straight" strokecolor="#c2d69b [1942]" strokeweight="1pt">
            <v:shadow type="perspective" color="#4e6128 [1606]" opacity=".5" offset="1pt" offset2="-3pt"/>
          </v:shape>
        </w:pict>
      </w:r>
    </w:p>
    <w:tbl>
      <w:tblPr>
        <w:tblStyle w:val="TableGrid"/>
        <w:tblW w:w="9923" w:type="dxa"/>
        <w:tblInd w:w="12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268"/>
        <w:gridCol w:w="7655"/>
      </w:tblGrid>
      <w:tr w:rsidR="001B0D72" w:rsidRPr="009D6D28" w:rsidTr="007D12D6">
        <w:tc>
          <w:tcPr>
            <w:tcW w:w="9923" w:type="dxa"/>
            <w:gridSpan w:val="2"/>
          </w:tcPr>
          <w:p w:rsidR="001B0D72" w:rsidRPr="009D6D28" w:rsidRDefault="001B0D72" w:rsidP="001B0D72">
            <w:pPr>
              <w:ind w:right="566"/>
              <w:rPr>
                <w:sz w:val="26"/>
                <w:szCs w:val="26"/>
              </w:rPr>
            </w:pPr>
            <w:r w:rsidRPr="009D6D28">
              <w:rPr>
                <w:b/>
                <w:color w:val="76923C" w:themeColor="accent3" w:themeShade="BF"/>
                <w:sz w:val="26"/>
                <w:szCs w:val="26"/>
              </w:rPr>
              <w:t>Delovne izkušnje</w:t>
            </w:r>
          </w:p>
        </w:tc>
      </w:tr>
      <w:tr w:rsidR="001B0D72" w:rsidRPr="009D6D28" w:rsidTr="007D12D6">
        <w:tc>
          <w:tcPr>
            <w:tcW w:w="2268" w:type="dxa"/>
          </w:tcPr>
          <w:p w:rsidR="001B0D72" w:rsidRPr="009D6D28" w:rsidRDefault="00AA5CDC" w:rsidP="00AA5CDC">
            <w:pPr>
              <w:ind w:right="175"/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7" w:name="Text8"/>
            <w:r>
              <w:rPr>
                <w:b/>
                <w:color w:val="595959" w:themeColor="text1" w:themeTint="A6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595959" w:themeColor="text1" w:themeTint="A6"/>
                <w:sz w:val="24"/>
                <w:szCs w:val="24"/>
              </w:rPr>
            </w:r>
            <w:r>
              <w:rPr>
                <w:b/>
                <w:color w:val="595959" w:themeColor="text1" w:themeTint="A6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  <w:sz w:val="24"/>
                <w:szCs w:val="24"/>
              </w:rPr>
              <w:t>[Klikni in vpiši ...]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655" w:type="dxa"/>
          </w:tcPr>
          <w:p w:rsidR="001B0D72" w:rsidRPr="009D6D28" w:rsidRDefault="00AA5CDC" w:rsidP="00E202C0">
            <w:pPr>
              <w:pStyle w:val="a-govortext"/>
              <w:rPr>
                <w:rFonts w:asciiTheme="minorHAnsi" w:eastAsia="MS ????" w:hAnsiTheme="minorHAnsi"/>
                <w:i w:val="0"/>
                <w:color w:val="auto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8" w:name="Text9"/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</w:tr>
      <w:tr w:rsidR="001B0D72" w:rsidRPr="009D6D28" w:rsidTr="007D12D6">
        <w:tc>
          <w:tcPr>
            <w:tcW w:w="2268" w:type="dxa"/>
          </w:tcPr>
          <w:p w:rsidR="001B0D72" w:rsidRPr="009D6D28" w:rsidRDefault="00AA5CDC" w:rsidP="00E202C0">
            <w:pPr>
              <w:ind w:right="175"/>
            </w:pPr>
            <w:r>
              <w:rPr>
                <w:b/>
                <w:color w:val="595959" w:themeColor="text1" w:themeTint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9" w:name="Text10"/>
            <w:r>
              <w:rPr>
                <w:b/>
                <w:color w:val="595959" w:themeColor="text1" w:themeTint="A6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595959" w:themeColor="text1" w:themeTint="A6"/>
                <w:sz w:val="24"/>
                <w:szCs w:val="24"/>
              </w:rPr>
            </w:r>
            <w:r>
              <w:rPr>
                <w:b/>
                <w:color w:val="595959" w:themeColor="text1" w:themeTint="A6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  <w:sz w:val="24"/>
                <w:szCs w:val="24"/>
              </w:rPr>
              <w:t>[Klikni in vpiši ...]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7655" w:type="dxa"/>
          </w:tcPr>
          <w:p w:rsidR="00E202C0" w:rsidRPr="009D6D28" w:rsidRDefault="00AA5CDC" w:rsidP="00E202C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10" w:name="Text11"/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10"/>
          </w:p>
        </w:tc>
      </w:tr>
      <w:tr w:rsidR="001B0D72" w:rsidRPr="009D6D28" w:rsidTr="007D12D6">
        <w:tc>
          <w:tcPr>
            <w:tcW w:w="2268" w:type="dxa"/>
          </w:tcPr>
          <w:p w:rsidR="001B0D72" w:rsidRPr="009D6D28" w:rsidRDefault="00AA5CDC" w:rsidP="00E202C0">
            <w:pPr>
              <w:ind w:right="175"/>
              <w:jc w:val="both"/>
            </w:pPr>
            <w:r>
              <w:rPr>
                <w:b/>
                <w:color w:val="595959" w:themeColor="text1" w:themeTint="A6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1" w:name="Text13"/>
            <w:r>
              <w:rPr>
                <w:b/>
                <w:color w:val="595959" w:themeColor="text1" w:themeTint="A6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595959" w:themeColor="text1" w:themeTint="A6"/>
                <w:sz w:val="24"/>
                <w:szCs w:val="24"/>
              </w:rPr>
            </w:r>
            <w:r>
              <w:rPr>
                <w:b/>
                <w:color w:val="595959" w:themeColor="text1" w:themeTint="A6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  <w:sz w:val="24"/>
                <w:szCs w:val="24"/>
              </w:rPr>
              <w:t>[Klikni in vpiši ...]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7655" w:type="dxa"/>
          </w:tcPr>
          <w:p w:rsidR="001B0D72" w:rsidRPr="009D6D28" w:rsidRDefault="00AA5CDC" w:rsidP="00D74D59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12" w:name="Text12"/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12"/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ind w:right="175"/>
              <w:jc w:val="both"/>
            </w:pPr>
            <w:r>
              <w:rPr>
                <w:b/>
                <w:color w:val="595959" w:themeColor="text1" w:themeTint="A6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b/>
                <w:color w:val="595959" w:themeColor="text1" w:themeTint="A6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595959" w:themeColor="text1" w:themeTint="A6"/>
                <w:sz w:val="24"/>
                <w:szCs w:val="24"/>
              </w:rPr>
            </w:r>
            <w:r>
              <w:rPr>
                <w:b/>
                <w:color w:val="595959" w:themeColor="text1" w:themeTint="A6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  <w:sz w:val="24"/>
                <w:szCs w:val="24"/>
              </w:rPr>
              <w:t>[Klikni in vpiši ...]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774EB" w:rsidRPr="009D6D28" w:rsidRDefault="00755CCC" w:rsidP="00C939E7">
      <w:pPr>
        <w:ind w:firstLine="1134"/>
      </w:pPr>
      <w:r>
        <w:rPr>
          <w:noProof/>
          <w:lang w:eastAsia="sl-SI"/>
        </w:rPr>
        <w:pict>
          <v:shape id="_x0000_s1029" type="#_x0000_t32" style="position:absolute;left:0;text-align:left;margin-left:53.25pt;margin-top:7.85pt;width:512.25pt;height:0;z-index:251661312;mso-position-horizontal-relative:text;mso-position-vertical-relative:text" o:connectortype="straight" strokecolor="#c2d69b [1942]" strokeweight="1pt">
            <v:shadow type="perspective" color="#4e6128 [1606]" opacity=".5" offset="1pt" offset2="-3pt"/>
          </v:shape>
        </w:pict>
      </w:r>
    </w:p>
    <w:tbl>
      <w:tblPr>
        <w:tblStyle w:val="TableGrid"/>
        <w:tblW w:w="9923" w:type="dxa"/>
        <w:tblInd w:w="12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23"/>
      </w:tblGrid>
      <w:tr w:rsidR="004774EB" w:rsidRPr="009D6D28" w:rsidTr="007D12D6">
        <w:tc>
          <w:tcPr>
            <w:tcW w:w="9923" w:type="dxa"/>
          </w:tcPr>
          <w:p w:rsidR="004774EB" w:rsidRPr="009D6D28" w:rsidRDefault="004774EB" w:rsidP="004774EB">
            <w:pPr>
              <w:pStyle w:val="a-govortext"/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6"/>
                <w:szCs w:val="26"/>
                <w:lang w:eastAsia="en-US"/>
              </w:rPr>
            </w:pPr>
            <w:r w:rsidRPr="009D6D28"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6"/>
                <w:szCs w:val="26"/>
                <w:lang w:eastAsia="en-US"/>
              </w:rPr>
              <w:t>Moje osrednje lastnosti:</w:t>
            </w:r>
          </w:p>
        </w:tc>
      </w:tr>
      <w:tr w:rsidR="004774EB" w:rsidRPr="009D6D28" w:rsidTr="007D12D6">
        <w:tc>
          <w:tcPr>
            <w:tcW w:w="9923" w:type="dxa"/>
          </w:tcPr>
          <w:p w:rsidR="004774EB" w:rsidRPr="009D6D28" w:rsidRDefault="00AA5CDC" w:rsidP="004774EB">
            <w:pPr>
              <w:pStyle w:val="a-govortext"/>
              <w:rPr>
                <w:rFonts w:asciiTheme="minorHAnsi" w:eastAsia="MS ????" w:hAnsiTheme="minorHAnsi"/>
                <w:i w:val="0"/>
                <w:color w:val="auto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13" w:name="Text14"/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13"/>
          </w:p>
        </w:tc>
      </w:tr>
    </w:tbl>
    <w:p w:rsidR="007D12D6" w:rsidRPr="009D6D28" w:rsidRDefault="007D12D6" w:rsidP="004774EB"/>
    <w:tbl>
      <w:tblPr>
        <w:tblStyle w:val="TableGrid"/>
        <w:tblW w:w="9923" w:type="dxa"/>
        <w:tblInd w:w="12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268"/>
        <w:gridCol w:w="7655"/>
      </w:tblGrid>
      <w:tr w:rsidR="004774EB" w:rsidRPr="009D6D28" w:rsidTr="007D12D6">
        <w:tc>
          <w:tcPr>
            <w:tcW w:w="9923" w:type="dxa"/>
            <w:gridSpan w:val="2"/>
          </w:tcPr>
          <w:p w:rsidR="004774EB" w:rsidRPr="009D6D28" w:rsidRDefault="004774EB" w:rsidP="004774EB">
            <w:pPr>
              <w:pStyle w:val="a-govortext"/>
              <w:rPr>
                <w:rFonts w:asciiTheme="minorHAnsi" w:eastAsia="MS ????" w:hAnsiTheme="minorHAnsi"/>
                <w:b/>
                <w:color w:val="auto"/>
                <w:sz w:val="28"/>
                <w:szCs w:val="28"/>
              </w:rPr>
            </w:pPr>
            <w:r w:rsidRPr="009D6D28"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6"/>
                <w:szCs w:val="26"/>
                <w:lang w:eastAsia="en-US"/>
              </w:rPr>
              <w:t>Kronološki pregled dosedanjih delovnih mest:</w:t>
            </w:r>
          </w:p>
        </w:tc>
      </w:tr>
      <w:tr w:rsidR="004774EB" w:rsidRPr="009D6D28" w:rsidTr="007D12D6">
        <w:tc>
          <w:tcPr>
            <w:tcW w:w="2268" w:type="dxa"/>
          </w:tcPr>
          <w:p w:rsidR="004774EB" w:rsidRPr="009D6D28" w:rsidRDefault="00AA5CDC" w:rsidP="007D12D6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4" w:name="Text15"/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b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14"/>
          </w:p>
        </w:tc>
        <w:tc>
          <w:tcPr>
            <w:tcW w:w="7655" w:type="dxa"/>
          </w:tcPr>
          <w:p w:rsidR="004774EB" w:rsidRPr="009D6D28" w:rsidRDefault="00AA5CDC" w:rsidP="00F121D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5" w:name="Text16"/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i w:val="0"/>
                <w:noProof/>
                <w:color w:val="595959" w:themeColor="text1" w:themeTint="A6"/>
                <w:sz w:val="24"/>
                <w:szCs w:val="24"/>
                <w:lang w:eastAsia="en-US"/>
              </w:rPr>
              <w:t>[Klikni in vpiši ...]</w: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fldChar w:fldCharType="end"/>
            </w:r>
            <w:bookmarkEnd w:id="15"/>
          </w:p>
        </w:tc>
      </w:tr>
      <w:tr w:rsidR="004774EB" w:rsidRPr="009D6D28" w:rsidTr="007D12D6">
        <w:tc>
          <w:tcPr>
            <w:tcW w:w="2268" w:type="dxa"/>
          </w:tcPr>
          <w:p w:rsidR="004774EB" w:rsidRPr="009D6D28" w:rsidRDefault="004774EB" w:rsidP="007D12D6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4774EB" w:rsidRPr="009D6D28" w:rsidRDefault="00AA5CDC" w:rsidP="007D12D6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6" w:name="Text17"/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i w:val="0"/>
                <w:noProof/>
                <w:color w:val="76923C" w:themeColor="accent3" w:themeShade="BF"/>
                <w:sz w:val="24"/>
                <w:szCs w:val="24"/>
                <w:lang w:eastAsia="en-US"/>
              </w:rPr>
              <w:t>[Klikni in vpiši ...]</w: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fldChar w:fldCharType="end"/>
            </w:r>
            <w:bookmarkEnd w:id="16"/>
          </w:p>
        </w:tc>
      </w:tr>
      <w:tr w:rsidR="004774EB" w:rsidRPr="009D6D28" w:rsidTr="007D12D6">
        <w:tc>
          <w:tcPr>
            <w:tcW w:w="2268" w:type="dxa"/>
          </w:tcPr>
          <w:p w:rsidR="004774EB" w:rsidRPr="009D6D28" w:rsidRDefault="004774EB" w:rsidP="007D12D6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4774EB" w:rsidRPr="009D6D28" w:rsidRDefault="004774EB" w:rsidP="007D12D6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4774EB" w:rsidRPr="009D6D28" w:rsidTr="007D12D6">
        <w:tc>
          <w:tcPr>
            <w:tcW w:w="2268" w:type="dxa"/>
          </w:tcPr>
          <w:p w:rsidR="004774EB" w:rsidRPr="009D6D28" w:rsidRDefault="004774EB" w:rsidP="007D12D6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 w:rsidRPr="009D6D28"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t>Opis delovnih nalog:</w:t>
            </w:r>
          </w:p>
        </w:tc>
        <w:tc>
          <w:tcPr>
            <w:tcW w:w="7655" w:type="dxa"/>
          </w:tcPr>
          <w:p w:rsidR="004774EB" w:rsidRPr="009D6D28" w:rsidRDefault="00AA5CDC" w:rsidP="004774EB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17" w:name="Text18"/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17"/>
          </w:p>
        </w:tc>
      </w:tr>
      <w:tr w:rsidR="007D12D6" w:rsidRPr="009D6D28" w:rsidTr="007D12D6">
        <w:trPr>
          <w:trHeight w:val="432"/>
        </w:trPr>
        <w:tc>
          <w:tcPr>
            <w:tcW w:w="9923" w:type="dxa"/>
            <w:gridSpan w:val="2"/>
          </w:tcPr>
          <w:p w:rsidR="007D12D6" w:rsidRPr="009D6D28" w:rsidRDefault="007D12D6" w:rsidP="004774EB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b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i w:val="0"/>
                <w:noProof/>
                <w:color w:val="595959" w:themeColor="text1" w:themeTint="A6"/>
                <w:sz w:val="24"/>
                <w:szCs w:val="24"/>
                <w:lang w:eastAsia="en-US"/>
              </w:rPr>
              <w:t>[Klikni in vpiši ...]</w: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i w:val="0"/>
                <w:noProof/>
                <w:color w:val="76923C" w:themeColor="accent3" w:themeShade="BF"/>
                <w:sz w:val="24"/>
                <w:szCs w:val="24"/>
                <w:lang w:eastAsia="en-US"/>
              </w:rPr>
              <w:t>[Klikni in vpiši ...]</w: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 w:rsidRPr="009D6D28"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t>Opis delovnih nalog:</w:t>
            </w: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D12D6" w:rsidRPr="009D6D28" w:rsidTr="007D12D6">
        <w:trPr>
          <w:trHeight w:val="498"/>
        </w:trPr>
        <w:tc>
          <w:tcPr>
            <w:tcW w:w="9923" w:type="dxa"/>
            <w:gridSpan w:val="2"/>
          </w:tcPr>
          <w:p w:rsidR="007D12D6" w:rsidRPr="009D6D28" w:rsidRDefault="007D12D6" w:rsidP="004774EB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b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i w:val="0"/>
                <w:noProof/>
                <w:color w:val="595959" w:themeColor="text1" w:themeTint="A6"/>
                <w:sz w:val="24"/>
                <w:szCs w:val="24"/>
                <w:lang w:eastAsia="en-US"/>
              </w:rPr>
              <w:t>[Klikni in vpiši ...]</w: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i w:val="0"/>
                <w:noProof/>
                <w:color w:val="76923C" w:themeColor="accent3" w:themeShade="BF"/>
                <w:sz w:val="24"/>
                <w:szCs w:val="24"/>
                <w:lang w:eastAsia="en-US"/>
              </w:rPr>
              <w:t>[Klikni in vpiši ...]</w: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 w:rsidRPr="009D6D28"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t>Opis delovnih nalog:</w:t>
            </w: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A5CDC" w:rsidRPr="009D6D28" w:rsidTr="00D4796B">
        <w:trPr>
          <w:trHeight w:val="498"/>
        </w:trPr>
        <w:tc>
          <w:tcPr>
            <w:tcW w:w="9923" w:type="dxa"/>
            <w:gridSpan w:val="2"/>
          </w:tcPr>
          <w:p w:rsidR="00AA5CDC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b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i w:val="0"/>
                <w:noProof/>
                <w:color w:val="595959" w:themeColor="text1" w:themeTint="A6"/>
                <w:sz w:val="24"/>
                <w:szCs w:val="24"/>
                <w:lang w:eastAsia="en-US"/>
              </w:rPr>
              <w:t>[Klikni in vpiši ...]</w: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595959" w:themeColor="text1" w:themeTint="A6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i w:val="0"/>
                <w:noProof/>
                <w:color w:val="76923C" w:themeColor="accent3" w:themeShade="BF"/>
                <w:sz w:val="24"/>
                <w:szCs w:val="24"/>
                <w:lang w:eastAsia="en-US"/>
              </w:rPr>
              <w:t>[Klikni in vpiši ...]</w:t>
            </w:r>
            <w:r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AA5CDC" w:rsidRPr="009D6D28" w:rsidTr="007D12D6">
        <w:tc>
          <w:tcPr>
            <w:tcW w:w="2268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 w:rsidRPr="009D6D28"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t>Opis delovnih nalog:</w:t>
            </w:r>
          </w:p>
        </w:tc>
        <w:tc>
          <w:tcPr>
            <w:tcW w:w="7655" w:type="dxa"/>
          </w:tcPr>
          <w:p w:rsidR="00AA5CDC" w:rsidRPr="009D6D28" w:rsidRDefault="00AA5CDC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774EB" w:rsidRPr="009D6D28" w:rsidRDefault="00755CCC" w:rsidP="007D12D6">
      <w:pPr>
        <w:pStyle w:val="a-govortext"/>
        <w:spacing w:line="240" w:lineRule="auto"/>
        <w:rPr>
          <w:rFonts w:asciiTheme="minorHAnsi" w:eastAsia="Calibri" w:hAnsiTheme="minorHAnsi" w:cs="Calibri"/>
          <w:i w:val="0"/>
          <w:color w:val="595959" w:themeColor="text1" w:themeTint="A6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i w:val="0"/>
          <w:noProof/>
          <w:color w:val="595959" w:themeColor="text1" w:themeTint="A6"/>
          <w:sz w:val="20"/>
          <w:szCs w:val="20"/>
        </w:rPr>
        <w:pict>
          <v:shape id="_x0000_s1030" type="#_x0000_t32" style="position:absolute;left:0;text-align:left;margin-left:53.25pt;margin-top:10.65pt;width:512.25pt;height:0;z-index:251662336;mso-position-horizontal-relative:text;mso-position-vertical-relative:text" o:connectortype="straight" strokecolor="#c2d69b [1942]" strokeweight="1pt">
            <v:shadow type="perspective" color="#4e6128 [1606]" opacity=".5" offset="1pt" offset2="-3pt"/>
          </v:shape>
        </w:pict>
      </w:r>
    </w:p>
    <w:p w:rsidR="007D12D6" w:rsidRPr="009D6D28" w:rsidRDefault="007D12D6" w:rsidP="007D12D6">
      <w:pPr>
        <w:pStyle w:val="a-govortext"/>
        <w:spacing w:line="240" w:lineRule="auto"/>
        <w:rPr>
          <w:rFonts w:asciiTheme="minorHAnsi" w:eastAsia="Calibri" w:hAnsiTheme="minorHAnsi" w:cs="Calibri"/>
          <w:i w:val="0"/>
          <w:color w:val="595959" w:themeColor="text1" w:themeTint="A6"/>
          <w:sz w:val="20"/>
          <w:szCs w:val="20"/>
          <w:lang w:eastAsia="en-US"/>
        </w:rPr>
      </w:pPr>
    </w:p>
    <w:tbl>
      <w:tblPr>
        <w:tblStyle w:val="TableGrid"/>
        <w:tblW w:w="9923" w:type="dxa"/>
        <w:tblInd w:w="12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268"/>
        <w:gridCol w:w="7655"/>
      </w:tblGrid>
      <w:tr w:rsidR="00DC1919" w:rsidRPr="009D6D28" w:rsidTr="007D12D6">
        <w:tc>
          <w:tcPr>
            <w:tcW w:w="9923" w:type="dxa"/>
            <w:gridSpan w:val="2"/>
          </w:tcPr>
          <w:p w:rsidR="00DC1919" w:rsidRPr="009D6D28" w:rsidRDefault="00DC1919" w:rsidP="007D12D6">
            <w:pPr>
              <w:rPr>
                <w:rFonts w:eastAsia="Calibri" w:cs="Calibri"/>
                <w:i/>
                <w:color w:val="595959" w:themeColor="text1" w:themeTint="A6"/>
                <w:sz w:val="20"/>
                <w:szCs w:val="20"/>
              </w:rPr>
            </w:pPr>
            <w:r w:rsidRPr="009D6D28">
              <w:rPr>
                <w:b/>
                <w:color w:val="76923C" w:themeColor="accent3" w:themeShade="BF"/>
                <w:sz w:val="26"/>
                <w:szCs w:val="26"/>
              </w:rPr>
              <w:t>Izobrazba</w:t>
            </w:r>
          </w:p>
        </w:tc>
      </w:tr>
      <w:tr w:rsidR="00DC1919" w:rsidRPr="009D6D28" w:rsidTr="007D12D6">
        <w:tc>
          <w:tcPr>
            <w:tcW w:w="2268" w:type="dxa"/>
          </w:tcPr>
          <w:p w:rsidR="00DC1919" w:rsidRPr="009D6D28" w:rsidRDefault="0030766D" w:rsidP="007D12D6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8" w:name="Text19"/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b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18"/>
          </w:p>
        </w:tc>
        <w:tc>
          <w:tcPr>
            <w:tcW w:w="7655" w:type="dxa"/>
          </w:tcPr>
          <w:p w:rsidR="00DC1919" w:rsidRPr="009D6D28" w:rsidRDefault="0030766D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19" w:name="Text21"/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19"/>
          </w:p>
        </w:tc>
      </w:tr>
      <w:tr w:rsidR="00DC1919" w:rsidRPr="009D6D28" w:rsidTr="007D12D6">
        <w:tc>
          <w:tcPr>
            <w:tcW w:w="2268" w:type="dxa"/>
          </w:tcPr>
          <w:p w:rsidR="00DC1919" w:rsidRPr="009D6D28" w:rsidRDefault="0030766D" w:rsidP="007D12D6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20" w:name="Text20"/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b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20"/>
          </w:p>
        </w:tc>
        <w:tc>
          <w:tcPr>
            <w:tcW w:w="7655" w:type="dxa"/>
          </w:tcPr>
          <w:p w:rsidR="007D12D6" w:rsidRPr="009D6D28" w:rsidRDefault="0030766D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21" w:name="Text22"/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21"/>
          </w:p>
        </w:tc>
      </w:tr>
      <w:tr w:rsidR="0030766D" w:rsidRPr="009D6D28" w:rsidTr="007D12D6">
        <w:tc>
          <w:tcPr>
            <w:tcW w:w="2268" w:type="dxa"/>
          </w:tcPr>
          <w:p w:rsidR="0030766D" w:rsidRPr="009D6D28" w:rsidRDefault="0030766D" w:rsidP="004D4340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b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655" w:type="dxa"/>
          </w:tcPr>
          <w:p w:rsidR="0030766D" w:rsidRPr="009D6D28" w:rsidRDefault="0030766D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74D59" w:rsidRPr="009D6D28" w:rsidRDefault="00D74D59" w:rsidP="007D12D6">
      <w:pPr>
        <w:pStyle w:val="a-govortext"/>
        <w:spacing w:line="240" w:lineRule="auto"/>
        <w:rPr>
          <w:rFonts w:asciiTheme="minorHAnsi" w:eastAsia="Calibri" w:hAnsiTheme="minorHAnsi" w:cs="Calibri"/>
          <w:i w:val="0"/>
          <w:color w:val="595959" w:themeColor="text1" w:themeTint="A6"/>
          <w:sz w:val="20"/>
          <w:szCs w:val="20"/>
          <w:lang w:eastAsia="en-US"/>
        </w:rPr>
      </w:pPr>
    </w:p>
    <w:p w:rsidR="00D74D59" w:rsidRPr="009D6D28" w:rsidRDefault="00D74D59" w:rsidP="007D12D6">
      <w:pPr>
        <w:pStyle w:val="a-govortext"/>
        <w:spacing w:line="240" w:lineRule="auto"/>
        <w:rPr>
          <w:rFonts w:asciiTheme="minorHAnsi" w:eastAsia="Calibri" w:hAnsiTheme="minorHAnsi" w:cs="Calibri"/>
          <w:i w:val="0"/>
          <w:color w:val="595959" w:themeColor="text1" w:themeTint="A6"/>
          <w:sz w:val="20"/>
          <w:szCs w:val="20"/>
          <w:lang w:eastAsia="en-US"/>
        </w:rPr>
      </w:pPr>
    </w:p>
    <w:tbl>
      <w:tblPr>
        <w:tblStyle w:val="TableGrid"/>
        <w:tblW w:w="9923" w:type="dxa"/>
        <w:tblInd w:w="12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268"/>
        <w:gridCol w:w="7655"/>
      </w:tblGrid>
      <w:tr w:rsidR="00DC1919" w:rsidRPr="009D6D28" w:rsidTr="007D12D6">
        <w:tc>
          <w:tcPr>
            <w:tcW w:w="9923" w:type="dxa"/>
            <w:gridSpan w:val="2"/>
          </w:tcPr>
          <w:p w:rsidR="00DC1919" w:rsidRPr="009D6D28" w:rsidRDefault="00DC1919" w:rsidP="007D12D6">
            <w:pPr>
              <w:rPr>
                <w:rFonts w:eastAsia="Calibri" w:cs="Calibri"/>
                <w:i/>
                <w:color w:val="595959" w:themeColor="text1" w:themeTint="A6"/>
                <w:sz w:val="20"/>
                <w:szCs w:val="20"/>
              </w:rPr>
            </w:pPr>
            <w:r w:rsidRPr="009D6D28">
              <w:rPr>
                <w:b/>
                <w:color w:val="76923C" w:themeColor="accent3" w:themeShade="BF"/>
                <w:sz w:val="26"/>
                <w:szCs w:val="26"/>
              </w:rPr>
              <w:t>Dodatna izobraževanja</w:t>
            </w:r>
          </w:p>
        </w:tc>
      </w:tr>
      <w:tr w:rsidR="0030766D" w:rsidRPr="009D6D28" w:rsidTr="007D12D6">
        <w:tc>
          <w:tcPr>
            <w:tcW w:w="2268" w:type="dxa"/>
          </w:tcPr>
          <w:p w:rsidR="0030766D" w:rsidRPr="009D6D28" w:rsidRDefault="0030766D" w:rsidP="004D4340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b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655" w:type="dxa"/>
          </w:tcPr>
          <w:p w:rsidR="0030766D" w:rsidRPr="009D6D28" w:rsidRDefault="0030766D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0766D" w:rsidRPr="009D6D28" w:rsidTr="007D12D6">
        <w:tc>
          <w:tcPr>
            <w:tcW w:w="2268" w:type="dxa"/>
          </w:tcPr>
          <w:p w:rsidR="0030766D" w:rsidRPr="009D6D28" w:rsidRDefault="0030766D" w:rsidP="004D4340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b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655" w:type="dxa"/>
          </w:tcPr>
          <w:p w:rsidR="0030766D" w:rsidRPr="009D6D28" w:rsidRDefault="0030766D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C1919" w:rsidRPr="009D6D28" w:rsidRDefault="00DC1919" w:rsidP="007D12D6">
      <w:pPr>
        <w:spacing w:after="0" w:line="240" w:lineRule="auto"/>
        <w:rPr>
          <w:b/>
          <w:color w:val="76923C" w:themeColor="accent3" w:themeShade="BF"/>
          <w:sz w:val="26"/>
          <w:szCs w:val="26"/>
        </w:rPr>
      </w:pPr>
    </w:p>
    <w:p w:rsidR="007D12D6" w:rsidRPr="009D6D28" w:rsidRDefault="007D12D6" w:rsidP="007D12D6">
      <w:pPr>
        <w:spacing w:after="0" w:line="240" w:lineRule="auto"/>
        <w:rPr>
          <w:b/>
          <w:color w:val="76923C" w:themeColor="accent3" w:themeShade="BF"/>
          <w:sz w:val="26"/>
          <w:szCs w:val="26"/>
        </w:rPr>
      </w:pPr>
    </w:p>
    <w:tbl>
      <w:tblPr>
        <w:tblStyle w:val="TableGrid"/>
        <w:tblW w:w="9923" w:type="dxa"/>
        <w:tblInd w:w="12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268"/>
        <w:gridCol w:w="7655"/>
      </w:tblGrid>
      <w:tr w:rsidR="00DC1919" w:rsidRPr="009D6D28" w:rsidTr="007D12D6">
        <w:tc>
          <w:tcPr>
            <w:tcW w:w="9923" w:type="dxa"/>
            <w:gridSpan w:val="2"/>
          </w:tcPr>
          <w:p w:rsidR="00DC1919" w:rsidRPr="009D6D28" w:rsidRDefault="00DC1919" w:rsidP="007D12D6">
            <w:pPr>
              <w:rPr>
                <w:b/>
                <w:color w:val="76923C" w:themeColor="accent3" w:themeShade="BF"/>
                <w:sz w:val="26"/>
                <w:szCs w:val="26"/>
              </w:rPr>
            </w:pPr>
            <w:r w:rsidRPr="009D6D28">
              <w:rPr>
                <w:b/>
                <w:color w:val="76923C" w:themeColor="accent3" w:themeShade="BF"/>
                <w:sz w:val="26"/>
                <w:szCs w:val="26"/>
              </w:rPr>
              <w:t>Druga znanja in veščine</w:t>
            </w:r>
          </w:p>
        </w:tc>
      </w:tr>
      <w:tr w:rsidR="00DC1919" w:rsidRPr="009D6D28" w:rsidTr="007D12D6">
        <w:tc>
          <w:tcPr>
            <w:tcW w:w="2268" w:type="dxa"/>
          </w:tcPr>
          <w:p w:rsidR="00DC1919" w:rsidRPr="009D6D28" w:rsidRDefault="000F323B" w:rsidP="007D12D6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b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655" w:type="dxa"/>
          </w:tcPr>
          <w:p w:rsidR="00DC1919" w:rsidRPr="009D6D28" w:rsidRDefault="0030766D" w:rsidP="004D4340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bookmarkStart w:id="22" w:name="Text23"/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22"/>
          </w:p>
        </w:tc>
      </w:tr>
      <w:tr w:rsidR="00DC1919" w:rsidRPr="009D6D28" w:rsidTr="007D12D6">
        <w:tc>
          <w:tcPr>
            <w:tcW w:w="2268" w:type="dxa"/>
          </w:tcPr>
          <w:p w:rsidR="00DC1919" w:rsidRPr="009D6D28" w:rsidRDefault="000F323B" w:rsidP="007D12D6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23" w:name="Text27"/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b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23"/>
          </w:p>
        </w:tc>
        <w:tc>
          <w:tcPr>
            <w:tcW w:w="7655" w:type="dxa"/>
          </w:tcPr>
          <w:p w:rsidR="00D101CD" w:rsidRPr="009D6D28" w:rsidRDefault="0030766D" w:rsidP="007D12D6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bookmarkStart w:id="24" w:name="Text24"/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24"/>
          </w:p>
        </w:tc>
      </w:tr>
      <w:tr w:rsidR="00D101CD" w:rsidRPr="009D6D28" w:rsidTr="007D12D6">
        <w:tc>
          <w:tcPr>
            <w:tcW w:w="2268" w:type="dxa"/>
          </w:tcPr>
          <w:p w:rsidR="00D101CD" w:rsidRPr="009D6D28" w:rsidRDefault="000F323B" w:rsidP="007D12D6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b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655" w:type="dxa"/>
          </w:tcPr>
          <w:p w:rsidR="00D101CD" w:rsidRDefault="00D101CD" w:rsidP="007D12D6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C1919" w:rsidRPr="009D6D28" w:rsidTr="007D12D6">
        <w:tc>
          <w:tcPr>
            <w:tcW w:w="2268" w:type="dxa"/>
          </w:tcPr>
          <w:p w:rsidR="00DC1919" w:rsidRPr="009D6D28" w:rsidRDefault="00DC1919" w:rsidP="007D12D6">
            <w:pPr>
              <w:pStyle w:val="a-govortext"/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 w:rsidRPr="009D6D28">
              <w:rPr>
                <w:rFonts w:asciiTheme="minorHAnsi" w:eastAsia="Calibri" w:hAnsiTheme="minorHAnsi" w:cs="Calibri"/>
                <w:b/>
                <w:i w:val="0"/>
                <w:color w:val="595959" w:themeColor="text1" w:themeTint="A6"/>
                <w:sz w:val="20"/>
                <w:szCs w:val="20"/>
                <w:lang w:eastAsia="en-US"/>
              </w:rPr>
              <w:t>Vozniški izpit</w:t>
            </w:r>
          </w:p>
        </w:tc>
        <w:tc>
          <w:tcPr>
            <w:tcW w:w="7655" w:type="dxa"/>
          </w:tcPr>
          <w:p w:rsidR="00DC1919" w:rsidRPr="009D6D28" w:rsidRDefault="0030766D" w:rsidP="0030766D">
            <w:pPr>
              <w:pStyle w:val="a-govortext"/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bookmarkStart w:id="25" w:name="Text25"/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 xml:space="preserve">[Klikni in vpiši ...]                                         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25"/>
          </w:p>
        </w:tc>
      </w:tr>
    </w:tbl>
    <w:p w:rsidR="00DC1919" w:rsidRPr="009D6D28" w:rsidRDefault="00DC1919" w:rsidP="007D12D6">
      <w:pPr>
        <w:pStyle w:val="a-govortext"/>
        <w:spacing w:line="240" w:lineRule="auto"/>
        <w:rPr>
          <w:rFonts w:asciiTheme="minorHAnsi" w:eastAsia="Calibri" w:hAnsiTheme="minorHAnsi" w:cs="Calibri"/>
          <w:i w:val="0"/>
          <w:color w:val="595959" w:themeColor="text1" w:themeTint="A6"/>
          <w:sz w:val="20"/>
          <w:szCs w:val="20"/>
          <w:lang w:eastAsia="en-US"/>
        </w:rPr>
      </w:pPr>
    </w:p>
    <w:p w:rsidR="007D12D6" w:rsidRPr="009D6D28" w:rsidRDefault="00755CCC" w:rsidP="00C939E7">
      <w:pPr>
        <w:pStyle w:val="a-govortext"/>
        <w:spacing w:line="240" w:lineRule="auto"/>
        <w:rPr>
          <w:rFonts w:asciiTheme="minorHAnsi" w:eastAsia="Calibri" w:hAnsiTheme="minorHAnsi" w:cs="Calibri"/>
          <w:i w:val="0"/>
          <w:color w:val="595959" w:themeColor="text1" w:themeTint="A6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i w:val="0"/>
          <w:noProof/>
          <w:color w:val="595959" w:themeColor="text1" w:themeTint="A6"/>
          <w:sz w:val="20"/>
          <w:szCs w:val="20"/>
        </w:rPr>
        <w:pict>
          <v:shape id="_x0000_s1031" type="#_x0000_t32" style="position:absolute;left:0;text-align:left;margin-left:53.25pt;margin-top:3.85pt;width:512.25pt;height:.05pt;z-index:251663360" o:connectortype="straight" strokecolor="#c2d69b [1942]" strokeweight="1pt">
            <v:shadow type="perspective" color="#4e6128 [1606]" opacity=".5" offset="1pt" offset2="-3pt"/>
          </v:shape>
        </w:pict>
      </w:r>
    </w:p>
    <w:tbl>
      <w:tblPr>
        <w:tblStyle w:val="TableGrid"/>
        <w:tblW w:w="9923" w:type="dxa"/>
        <w:tblInd w:w="12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23"/>
      </w:tblGrid>
      <w:tr w:rsidR="007D12D6" w:rsidRPr="009D6D28" w:rsidTr="007D12D6">
        <w:tc>
          <w:tcPr>
            <w:tcW w:w="9923" w:type="dxa"/>
          </w:tcPr>
          <w:p w:rsidR="007D12D6" w:rsidRPr="009D6D28" w:rsidRDefault="007D12D6" w:rsidP="004D4340">
            <w:pPr>
              <w:pStyle w:val="a-govortext"/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6"/>
                <w:szCs w:val="26"/>
                <w:lang w:eastAsia="en-US"/>
              </w:rPr>
            </w:pPr>
            <w:r w:rsidRPr="009D6D28">
              <w:rPr>
                <w:rFonts w:asciiTheme="minorHAnsi" w:eastAsiaTheme="minorHAnsi" w:hAnsiTheme="minorHAnsi" w:cstheme="minorBidi"/>
                <w:b/>
                <w:i w:val="0"/>
                <w:color w:val="76923C" w:themeColor="accent3" w:themeShade="BF"/>
                <w:sz w:val="26"/>
                <w:szCs w:val="26"/>
                <w:lang w:eastAsia="en-US"/>
              </w:rPr>
              <w:t>Priloge:</w:t>
            </w:r>
          </w:p>
        </w:tc>
      </w:tr>
      <w:tr w:rsidR="007D12D6" w:rsidRPr="009D6D28" w:rsidTr="007D12D6">
        <w:tc>
          <w:tcPr>
            <w:tcW w:w="9923" w:type="dxa"/>
          </w:tcPr>
          <w:p w:rsidR="007D12D6" w:rsidRPr="0030766D" w:rsidRDefault="0030766D" w:rsidP="007D12D6">
            <w:pPr>
              <w:pStyle w:val="a-govortext"/>
              <w:numPr>
                <w:ilvl w:val="0"/>
                <w:numId w:val="1"/>
              </w:numPr>
              <w:rPr>
                <w:rFonts w:asciiTheme="minorHAnsi" w:eastAsia="MS ????" w:hAnsiTheme="minorHAnsi"/>
                <w:i w:val="0"/>
                <w:color w:val="auto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26" w:name="Text26"/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  <w:bookmarkEnd w:id="26"/>
          </w:p>
          <w:p w:rsidR="0030766D" w:rsidRPr="009D6D28" w:rsidRDefault="0030766D" w:rsidP="007D12D6">
            <w:pPr>
              <w:pStyle w:val="a-govortext"/>
              <w:numPr>
                <w:ilvl w:val="0"/>
                <w:numId w:val="1"/>
              </w:numPr>
              <w:rPr>
                <w:rFonts w:asciiTheme="minorHAnsi" w:eastAsia="MS ????" w:hAnsiTheme="minorHAnsi"/>
                <w:i w:val="0"/>
                <w:color w:val="auto"/>
              </w:rPr>
            </w:pP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="Calibri"/>
                <w:i w:val="0"/>
                <w:noProof/>
                <w:color w:val="595959" w:themeColor="text1" w:themeTint="A6"/>
                <w:sz w:val="20"/>
                <w:szCs w:val="20"/>
                <w:lang w:eastAsia="en-US"/>
              </w:rPr>
              <w:t>[Klikni in vpiši ...]</w:t>
            </w:r>
            <w:r>
              <w:rPr>
                <w:rFonts w:asciiTheme="minorHAnsi" w:eastAsia="Calibri" w:hAnsiTheme="minorHAnsi" w:cs="Calibri"/>
                <w:i w:val="0"/>
                <w:color w:val="595959" w:themeColor="text1" w:themeTint="A6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74D59" w:rsidRPr="009D6D28" w:rsidRDefault="00D74D59" w:rsidP="00D74D59">
      <w:pPr>
        <w:pStyle w:val="a-govortext"/>
        <w:spacing w:line="240" w:lineRule="auto"/>
        <w:rPr>
          <w:rFonts w:asciiTheme="minorHAnsi" w:eastAsia="Calibri" w:hAnsiTheme="minorHAnsi" w:cs="Calibri"/>
          <w:i w:val="0"/>
          <w:color w:val="595959" w:themeColor="text1" w:themeTint="A6"/>
          <w:sz w:val="20"/>
          <w:szCs w:val="20"/>
          <w:lang w:eastAsia="en-US"/>
        </w:rPr>
      </w:pPr>
    </w:p>
    <w:sectPr w:rsidR="00D74D59" w:rsidRPr="009D6D28" w:rsidSect="00B602BE">
      <w:pgSz w:w="11906" w:h="16838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3654"/>
    <w:multiLevelType w:val="hybridMultilevel"/>
    <w:tmpl w:val="6D1AD662"/>
    <w:lvl w:ilvl="0" w:tplc="293665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595959" w:themeColor="text1" w:themeTint="A6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compat/>
  <w:rsids>
    <w:rsidRoot w:val="00DC5C53"/>
    <w:rsid w:val="000131A3"/>
    <w:rsid w:val="00082A5D"/>
    <w:rsid w:val="000F323B"/>
    <w:rsid w:val="001B0D72"/>
    <w:rsid w:val="00210DC0"/>
    <w:rsid w:val="0030766D"/>
    <w:rsid w:val="0035720D"/>
    <w:rsid w:val="004774EB"/>
    <w:rsid w:val="005226CB"/>
    <w:rsid w:val="00755CCC"/>
    <w:rsid w:val="007D12D6"/>
    <w:rsid w:val="007D6A0B"/>
    <w:rsid w:val="0087288C"/>
    <w:rsid w:val="009018C4"/>
    <w:rsid w:val="00930ECC"/>
    <w:rsid w:val="009B0C50"/>
    <w:rsid w:val="009D6D28"/>
    <w:rsid w:val="00A97240"/>
    <w:rsid w:val="00AA5CDC"/>
    <w:rsid w:val="00B602BE"/>
    <w:rsid w:val="00C939E7"/>
    <w:rsid w:val="00CE4023"/>
    <w:rsid w:val="00D101CD"/>
    <w:rsid w:val="00D5650B"/>
    <w:rsid w:val="00D74D59"/>
    <w:rsid w:val="00DC1919"/>
    <w:rsid w:val="00DC5C53"/>
    <w:rsid w:val="00E01F2E"/>
    <w:rsid w:val="00E202C0"/>
    <w:rsid w:val="00F121D0"/>
    <w:rsid w:val="00F5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A3"/>
    <w:rPr>
      <w:rFonts w:ascii="Tahoma" w:hAnsi="Tahoma" w:cs="Tahoma"/>
      <w:sz w:val="16"/>
      <w:szCs w:val="16"/>
    </w:rPr>
  </w:style>
  <w:style w:type="paragraph" w:customStyle="1" w:styleId="a-govortext">
    <w:name w:val="a-govor text"/>
    <w:basedOn w:val="Normal"/>
    <w:link w:val="a-govortextChar"/>
    <w:uiPriority w:val="99"/>
    <w:rsid w:val="00DC5C53"/>
    <w:pPr>
      <w:spacing w:after="0"/>
      <w:jc w:val="both"/>
    </w:pPr>
    <w:rPr>
      <w:rFonts w:ascii="Calibri" w:eastAsia="MS ??" w:hAnsi="Calibri" w:cs="Times New Roman"/>
      <w:i/>
      <w:color w:val="00B050"/>
      <w:lang w:eastAsia="sl-SI"/>
    </w:rPr>
  </w:style>
  <w:style w:type="character" w:customStyle="1" w:styleId="a-govortextChar">
    <w:name w:val="a-govor text Char"/>
    <w:link w:val="a-govortext"/>
    <w:uiPriority w:val="99"/>
    <w:locked/>
    <w:rsid w:val="00DC5C53"/>
    <w:rPr>
      <w:rFonts w:ascii="Calibri" w:eastAsia="MS ??" w:hAnsi="Calibri" w:cs="Times New Roman"/>
      <w:i/>
      <w:color w:val="00B050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AA5C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ija-\Desktop\Zoja%20Kocj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60F0"/>
    <w:rsid w:val="00694F6E"/>
    <w:rsid w:val="009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0F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B313-8D5A-4FFF-BFDC-FBBB51A0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Zoja Kocjan</Template>
  <TotalTime>16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Softnet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9</cp:revision>
  <dcterms:created xsi:type="dcterms:W3CDTF">2013-08-16T12:49:00Z</dcterms:created>
  <dcterms:modified xsi:type="dcterms:W3CDTF">2013-08-16T13:04:00Z</dcterms:modified>
</cp:coreProperties>
</file>